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89" w:rsidRPr="00B02599" w:rsidRDefault="00000E89" w:rsidP="00505576">
      <w:pPr>
        <w:jc w:val="center"/>
        <w:rPr>
          <w:rFonts w:asciiTheme="minorHAnsi" w:hAnsiTheme="minorHAnsi"/>
          <w:b/>
          <w:sz w:val="16"/>
          <w:szCs w:val="16"/>
        </w:rPr>
      </w:pPr>
      <w:r w:rsidRPr="00B02599">
        <w:rPr>
          <w:noProof/>
          <w:sz w:val="16"/>
          <w:szCs w:val="16"/>
        </w:rPr>
        <w:drawing>
          <wp:inline distT="0" distB="0" distL="0" distR="0" wp14:anchorId="74E81868" wp14:editId="605EE473">
            <wp:extent cx="1165860" cy="1773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4483" cy="184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576" w:rsidRPr="00B02599" w:rsidRDefault="00505576" w:rsidP="00505576">
      <w:pPr>
        <w:jc w:val="center"/>
        <w:rPr>
          <w:rFonts w:asciiTheme="minorHAnsi" w:hAnsiTheme="minorHAnsi"/>
          <w:b/>
        </w:rPr>
      </w:pPr>
      <w:r w:rsidRPr="00B02599">
        <w:rPr>
          <w:rFonts w:asciiTheme="minorHAnsi" w:hAnsiTheme="minorHAnsi"/>
          <w:b/>
        </w:rPr>
        <w:t>John Gregory Campbell</w:t>
      </w:r>
    </w:p>
    <w:p w:rsidR="00505576" w:rsidRPr="00B02599" w:rsidRDefault="00505576" w:rsidP="00505576">
      <w:pPr>
        <w:jc w:val="center"/>
        <w:rPr>
          <w:rFonts w:asciiTheme="minorHAnsi" w:hAnsiTheme="minorHAnsi"/>
          <w:sz w:val="16"/>
          <w:szCs w:val="16"/>
        </w:rPr>
      </w:pPr>
      <w:r w:rsidRPr="00B02599">
        <w:rPr>
          <w:rFonts w:asciiTheme="minorHAnsi" w:hAnsiTheme="minorHAnsi"/>
          <w:sz w:val="16"/>
          <w:szCs w:val="16"/>
        </w:rPr>
        <w:t>February 21, 1933 – March 19, 2016</w:t>
      </w:r>
    </w:p>
    <w:p w:rsidR="00505576" w:rsidRPr="00B02599" w:rsidRDefault="00505576">
      <w:pPr>
        <w:rPr>
          <w:rFonts w:asciiTheme="minorHAnsi" w:hAnsiTheme="minorHAnsi"/>
          <w:sz w:val="16"/>
          <w:szCs w:val="16"/>
        </w:rPr>
      </w:pPr>
    </w:p>
    <w:p w:rsidR="00BA24F5" w:rsidRPr="00453C0C" w:rsidRDefault="001E5E68">
      <w:pPr>
        <w:rPr>
          <w:rFonts w:asciiTheme="minorHAnsi" w:hAnsiTheme="minorHAnsi"/>
          <w:sz w:val="16"/>
          <w:szCs w:val="16"/>
        </w:rPr>
      </w:pPr>
      <w:r w:rsidRPr="00453C0C">
        <w:rPr>
          <w:rFonts w:asciiTheme="minorHAnsi" w:hAnsiTheme="minorHAnsi"/>
          <w:sz w:val="16"/>
          <w:szCs w:val="16"/>
        </w:rPr>
        <w:t>John Gregory Campbell passed away Saturday, March 19, 2016, unexpe</w:t>
      </w:r>
      <w:r w:rsidR="00453C0C">
        <w:rPr>
          <w:rFonts w:asciiTheme="minorHAnsi" w:hAnsiTheme="minorHAnsi"/>
          <w:sz w:val="16"/>
          <w:szCs w:val="16"/>
        </w:rPr>
        <w:t xml:space="preserve">ctedly from complications of </w:t>
      </w:r>
      <w:r w:rsidRPr="00453C0C">
        <w:rPr>
          <w:rFonts w:asciiTheme="minorHAnsi" w:hAnsiTheme="minorHAnsi"/>
          <w:sz w:val="16"/>
          <w:szCs w:val="16"/>
        </w:rPr>
        <w:t>lung disease.  He went peacefully, surrounded by his</w:t>
      </w:r>
      <w:r w:rsidR="00BA24F5" w:rsidRPr="00453C0C">
        <w:rPr>
          <w:rFonts w:asciiTheme="minorHAnsi" w:hAnsiTheme="minorHAnsi"/>
          <w:sz w:val="16"/>
          <w:szCs w:val="16"/>
        </w:rPr>
        <w:t xml:space="preserve"> loving family. </w:t>
      </w:r>
    </w:p>
    <w:p w:rsidR="00BA24F5" w:rsidRPr="00453C0C" w:rsidRDefault="00BA24F5">
      <w:pPr>
        <w:rPr>
          <w:rFonts w:asciiTheme="minorHAnsi" w:hAnsiTheme="minorHAnsi"/>
          <w:sz w:val="16"/>
          <w:szCs w:val="16"/>
        </w:rPr>
      </w:pPr>
    </w:p>
    <w:p w:rsidR="006E4462" w:rsidRPr="00453C0C" w:rsidRDefault="00BA24F5">
      <w:pPr>
        <w:rPr>
          <w:rFonts w:asciiTheme="minorHAnsi" w:hAnsiTheme="minorHAnsi"/>
          <w:sz w:val="16"/>
          <w:szCs w:val="16"/>
        </w:rPr>
      </w:pPr>
      <w:r w:rsidRPr="00453C0C">
        <w:rPr>
          <w:rFonts w:asciiTheme="minorHAnsi" w:hAnsiTheme="minorHAnsi"/>
          <w:sz w:val="16"/>
          <w:szCs w:val="16"/>
        </w:rPr>
        <w:t>Born in Presque Isle, Maine on February 21, 1933, to William Francis and Ida Bell Shaw Campbell, John was the second born of seven children.  They</w:t>
      </w:r>
      <w:r w:rsidR="00505576" w:rsidRPr="00453C0C">
        <w:rPr>
          <w:rFonts w:asciiTheme="minorHAnsi" w:hAnsiTheme="minorHAnsi"/>
          <w:sz w:val="16"/>
          <w:szCs w:val="16"/>
        </w:rPr>
        <w:t xml:space="preserve"> were potato farmers which roo</w:t>
      </w:r>
      <w:r w:rsidRPr="00453C0C">
        <w:rPr>
          <w:rFonts w:asciiTheme="minorHAnsi" w:hAnsiTheme="minorHAnsi"/>
          <w:sz w:val="16"/>
          <w:szCs w:val="16"/>
        </w:rPr>
        <w:t>ted his work ethic</w:t>
      </w:r>
      <w:r w:rsidR="00505576" w:rsidRPr="00453C0C">
        <w:rPr>
          <w:rFonts w:asciiTheme="minorHAnsi" w:hAnsiTheme="minorHAnsi"/>
          <w:sz w:val="16"/>
          <w:szCs w:val="16"/>
        </w:rPr>
        <w:t>,</w:t>
      </w:r>
      <w:r w:rsidRPr="00453C0C">
        <w:rPr>
          <w:rFonts w:asciiTheme="minorHAnsi" w:hAnsiTheme="minorHAnsi"/>
          <w:sz w:val="16"/>
          <w:szCs w:val="16"/>
        </w:rPr>
        <w:t xml:space="preserve"> and their Catholic faith shaped his values and was a guiding force his entire life.  He served four years in the United States Air Force and tended to the electronics on B-52 bombers.  He was the Eastern Air Force Welterweight Boxing Champion, trained by Sarge Johnson who also trained the </w:t>
      </w:r>
      <w:r w:rsidR="00505576" w:rsidRPr="00453C0C">
        <w:rPr>
          <w:rFonts w:asciiTheme="minorHAnsi" w:hAnsiTheme="minorHAnsi"/>
          <w:sz w:val="16"/>
          <w:szCs w:val="16"/>
        </w:rPr>
        <w:t xml:space="preserve">1972 </w:t>
      </w:r>
      <w:r w:rsidRPr="00453C0C">
        <w:rPr>
          <w:rFonts w:asciiTheme="minorHAnsi" w:hAnsiTheme="minorHAnsi"/>
          <w:sz w:val="16"/>
          <w:szCs w:val="16"/>
        </w:rPr>
        <w:t xml:space="preserve">US Olympic Boxing Team and Sugar Ray Leonard.  He attended college at the University of Maine, Orono where he studied Electrical Engineering.  </w:t>
      </w:r>
    </w:p>
    <w:p w:rsidR="006E4462" w:rsidRPr="00453C0C" w:rsidRDefault="006E4462">
      <w:pPr>
        <w:rPr>
          <w:rFonts w:asciiTheme="minorHAnsi" w:hAnsiTheme="minorHAnsi"/>
          <w:sz w:val="16"/>
          <w:szCs w:val="16"/>
        </w:rPr>
      </w:pPr>
    </w:p>
    <w:p w:rsidR="00BA24F5" w:rsidRPr="00453C0C" w:rsidRDefault="00BA24F5">
      <w:pPr>
        <w:rPr>
          <w:rFonts w:asciiTheme="minorHAnsi" w:hAnsiTheme="minorHAnsi"/>
          <w:sz w:val="16"/>
          <w:szCs w:val="16"/>
        </w:rPr>
      </w:pPr>
      <w:r w:rsidRPr="00453C0C">
        <w:rPr>
          <w:rFonts w:asciiTheme="minorHAnsi" w:hAnsiTheme="minorHAnsi"/>
          <w:sz w:val="16"/>
          <w:szCs w:val="16"/>
        </w:rPr>
        <w:t xml:space="preserve">He met the love of his life, Loretta Johnston while she attended Fisher College in Boston. They married and shared 54 years together.  Their four children were his precious jewels.  </w:t>
      </w:r>
      <w:r w:rsidR="00BE685B" w:rsidRPr="00453C0C">
        <w:rPr>
          <w:rFonts w:asciiTheme="minorHAnsi" w:hAnsiTheme="minorHAnsi"/>
          <w:sz w:val="16"/>
          <w:szCs w:val="16"/>
        </w:rPr>
        <w:t>His grandchildren infused a joy and renewed energy in his life.  He was so proud of each of them for their very special qualities.</w:t>
      </w:r>
    </w:p>
    <w:p w:rsidR="00BA24F5" w:rsidRPr="00453C0C" w:rsidRDefault="00BA24F5">
      <w:pPr>
        <w:rPr>
          <w:rFonts w:asciiTheme="minorHAnsi" w:hAnsiTheme="minorHAnsi"/>
          <w:sz w:val="16"/>
          <w:szCs w:val="16"/>
        </w:rPr>
      </w:pPr>
    </w:p>
    <w:p w:rsidR="00CE1CEC" w:rsidRPr="00453C0C" w:rsidRDefault="00BA24F5">
      <w:pPr>
        <w:rPr>
          <w:rFonts w:asciiTheme="minorHAnsi" w:hAnsiTheme="minorHAnsi"/>
          <w:sz w:val="16"/>
          <w:szCs w:val="16"/>
        </w:rPr>
      </w:pPr>
      <w:r w:rsidRPr="00453C0C">
        <w:rPr>
          <w:rFonts w:asciiTheme="minorHAnsi" w:hAnsiTheme="minorHAnsi"/>
          <w:sz w:val="16"/>
          <w:szCs w:val="16"/>
        </w:rPr>
        <w:t xml:space="preserve">John </w:t>
      </w:r>
      <w:r w:rsidR="00CE1CEC" w:rsidRPr="00453C0C">
        <w:rPr>
          <w:rFonts w:asciiTheme="minorHAnsi" w:hAnsiTheme="minorHAnsi"/>
          <w:sz w:val="16"/>
          <w:szCs w:val="16"/>
        </w:rPr>
        <w:t xml:space="preserve">was a </w:t>
      </w:r>
      <w:r w:rsidRPr="00453C0C">
        <w:rPr>
          <w:rFonts w:asciiTheme="minorHAnsi" w:hAnsiTheme="minorHAnsi"/>
          <w:sz w:val="16"/>
          <w:szCs w:val="16"/>
        </w:rPr>
        <w:t>sales and market</w:t>
      </w:r>
      <w:r w:rsidR="00CE1CEC" w:rsidRPr="00453C0C">
        <w:rPr>
          <w:rFonts w:asciiTheme="minorHAnsi" w:hAnsiTheme="minorHAnsi"/>
          <w:sz w:val="16"/>
          <w:szCs w:val="16"/>
        </w:rPr>
        <w:t>ing executive working with a variety of established companies and an entrepreneur with many start-</w:t>
      </w:r>
      <w:r w:rsidR="00000E89" w:rsidRPr="00453C0C">
        <w:rPr>
          <w:rFonts w:asciiTheme="minorHAnsi" w:hAnsiTheme="minorHAnsi"/>
          <w:sz w:val="16"/>
          <w:szCs w:val="16"/>
        </w:rPr>
        <w:t>ups</w:t>
      </w:r>
      <w:r w:rsidRPr="00453C0C">
        <w:rPr>
          <w:rFonts w:asciiTheme="minorHAnsi" w:hAnsiTheme="minorHAnsi"/>
          <w:sz w:val="16"/>
          <w:szCs w:val="16"/>
        </w:rPr>
        <w:t xml:space="preserve"> </w:t>
      </w:r>
      <w:r w:rsidR="00CE1CEC" w:rsidRPr="00453C0C">
        <w:rPr>
          <w:rFonts w:asciiTheme="minorHAnsi" w:hAnsiTheme="minorHAnsi"/>
          <w:sz w:val="16"/>
          <w:szCs w:val="16"/>
        </w:rPr>
        <w:t xml:space="preserve">in the developmental years of the video electronics industry. He instilled a fierce work ethic in his family and colleagues that was uncompromised.  </w:t>
      </w:r>
    </w:p>
    <w:p w:rsidR="00CE1CEC" w:rsidRPr="00453C0C" w:rsidRDefault="00CE1CEC">
      <w:pPr>
        <w:rPr>
          <w:rFonts w:asciiTheme="minorHAnsi" w:hAnsiTheme="minorHAnsi"/>
          <w:sz w:val="16"/>
          <w:szCs w:val="16"/>
        </w:rPr>
      </w:pPr>
    </w:p>
    <w:p w:rsidR="00CE1CEC" w:rsidRPr="00453C0C" w:rsidRDefault="00CE1CEC">
      <w:pPr>
        <w:rPr>
          <w:rFonts w:asciiTheme="minorHAnsi" w:hAnsiTheme="minorHAnsi"/>
          <w:sz w:val="16"/>
          <w:szCs w:val="16"/>
        </w:rPr>
      </w:pPr>
      <w:r w:rsidRPr="00453C0C">
        <w:rPr>
          <w:rFonts w:asciiTheme="minorHAnsi" w:hAnsiTheme="minorHAnsi"/>
          <w:sz w:val="16"/>
          <w:szCs w:val="16"/>
        </w:rPr>
        <w:t xml:space="preserve">John was strong, </w:t>
      </w:r>
      <w:r w:rsidR="00BE685B" w:rsidRPr="00453C0C">
        <w:rPr>
          <w:rFonts w:asciiTheme="minorHAnsi" w:hAnsiTheme="minorHAnsi"/>
          <w:sz w:val="16"/>
          <w:szCs w:val="16"/>
        </w:rPr>
        <w:t xml:space="preserve">loyal, </w:t>
      </w:r>
      <w:r w:rsidRPr="00453C0C">
        <w:rPr>
          <w:rFonts w:asciiTheme="minorHAnsi" w:hAnsiTheme="minorHAnsi"/>
          <w:sz w:val="16"/>
          <w:szCs w:val="16"/>
        </w:rPr>
        <w:t xml:space="preserve">witty, kind, loving, compassionate and a defender of the underdog.  </w:t>
      </w:r>
    </w:p>
    <w:p w:rsidR="00BE685B" w:rsidRPr="00453C0C" w:rsidRDefault="00BE685B">
      <w:pPr>
        <w:rPr>
          <w:rFonts w:asciiTheme="minorHAnsi" w:hAnsiTheme="minorHAnsi"/>
          <w:sz w:val="16"/>
          <w:szCs w:val="16"/>
        </w:rPr>
      </w:pPr>
    </w:p>
    <w:p w:rsidR="00BE685B" w:rsidRPr="00453C0C" w:rsidRDefault="00453C0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His</w:t>
      </w:r>
      <w:bookmarkStart w:id="0" w:name="_GoBack"/>
      <w:bookmarkEnd w:id="0"/>
      <w:r w:rsidR="00BE685B" w:rsidRPr="00453C0C">
        <w:rPr>
          <w:rFonts w:asciiTheme="minorHAnsi" w:hAnsiTheme="minorHAnsi"/>
          <w:sz w:val="16"/>
          <w:szCs w:val="16"/>
        </w:rPr>
        <w:t xml:space="preserve"> younger years were filled with sailing and barefoot waterskiing, yet he never took the time to learn to swim.  He was a tenacious tennis player and golfer.</w:t>
      </w:r>
    </w:p>
    <w:p w:rsidR="00BE685B" w:rsidRPr="00453C0C" w:rsidRDefault="00BE685B">
      <w:pPr>
        <w:rPr>
          <w:rFonts w:asciiTheme="minorHAnsi" w:hAnsiTheme="minorHAnsi"/>
          <w:sz w:val="16"/>
          <w:szCs w:val="16"/>
        </w:rPr>
      </w:pPr>
    </w:p>
    <w:p w:rsidR="00BE685B" w:rsidRPr="00453C0C" w:rsidRDefault="00BE685B">
      <w:pPr>
        <w:rPr>
          <w:rFonts w:asciiTheme="minorHAnsi" w:hAnsiTheme="minorHAnsi"/>
          <w:sz w:val="16"/>
          <w:szCs w:val="16"/>
        </w:rPr>
      </w:pPr>
      <w:r w:rsidRPr="00453C0C">
        <w:rPr>
          <w:rFonts w:asciiTheme="minorHAnsi" w:hAnsiTheme="minorHAnsi"/>
          <w:sz w:val="16"/>
          <w:szCs w:val="16"/>
        </w:rPr>
        <w:t>The impact John had on so many will keep him alive in our hearts and memories.  Stories about him will continue to bring smiles to all.</w:t>
      </w:r>
    </w:p>
    <w:p w:rsidR="00BA24F5" w:rsidRPr="00453C0C" w:rsidRDefault="00BA24F5">
      <w:pPr>
        <w:rPr>
          <w:rFonts w:asciiTheme="minorHAnsi" w:hAnsiTheme="minorHAnsi"/>
          <w:sz w:val="16"/>
          <w:szCs w:val="16"/>
        </w:rPr>
      </w:pPr>
    </w:p>
    <w:p w:rsidR="00D64481" w:rsidRPr="00453C0C" w:rsidRDefault="00BA24F5">
      <w:pPr>
        <w:rPr>
          <w:rFonts w:asciiTheme="minorHAnsi" w:hAnsiTheme="minorHAnsi"/>
          <w:sz w:val="16"/>
          <w:szCs w:val="16"/>
        </w:rPr>
      </w:pPr>
      <w:r w:rsidRPr="00453C0C">
        <w:rPr>
          <w:rFonts w:asciiTheme="minorHAnsi" w:hAnsiTheme="minorHAnsi"/>
          <w:sz w:val="16"/>
          <w:szCs w:val="16"/>
        </w:rPr>
        <w:t>H</w:t>
      </w:r>
      <w:r w:rsidR="00CB6443" w:rsidRPr="00453C0C">
        <w:rPr>
          <w:rFonts w:asciiTheme="minorHAnsi" w:hAnsiTheme="minorHAnsi"/>
          <w:sz w:val="16"/>
          <w:szCs w:val="16"/>
        </w:rPr>
        <w:t xml:space="preserve">e is </w:t>
      </w:r>
      <w:r w:rsidR="00BE685B" w:rsidRPr="00453C0C">
        <w:rPr>
          <w:rFonts w:asciiTheme="minorHAnsi" w:hAnsiTheme="minorHAnsi"/>
          <w:sz w:val="16"/>
          <w:szCs w:val="16"/>
        </w:rPr>
        <w:t>survived by his wife</w:t>
      </w:r>
      <w:r w:rsidR="00CB6443" w:rsidRPr="00453C0C">
        <w:rPr>
          <w:rFonts w:asciiTheme="minorHAnsi" w:hAnsiTheme="minorHAnsi"/>
          <w:sz w:val="16"/>
          <w:szCs w:val="16"/>
        </w:rPr>
        <w:t>, Loretta Johnston Campbell; children Leslie Campbell Michael (Jim), Michele Campbell Morgan (Mike), Bill Campbell (Holly), Greg Campbell (Tatiane); grandchildren Gregory, John Robert, Spencer and Sophia Campbell; brothers, Peter, Charles and Thomas Campbell.  He is preceded in death by his parents, William and Ida Campbell; siblings Wilma Footer, Cecelia Mary McQuinn and Herbert Campbell.</w:t>
      </w:r>
    </w:p>
    <w:p w:rsidR="00B02599" w:rsidRPr="00453C0C" w:rsidRDefault="00B02599">
      <w:pPr>
        <w:rPr>
          <w:rFonts w:asciiTheme="minorHAnsi" w:hAnsiTheme="minorHAnsi"/>
          <w:sz w:val="16"/>
          <w:szCs w:val="16"/>
        </w:rPr>
      </w:pPr>
    </w:p>
    <w:p w:rsidR="000266A0" w:rsidRPr="00453C0C" w:rsidRDefault="000266A0">
      <w:pPr>
        <w:rPr>
          <w:rFonts w:asciiTheme="minorHAnsi" w:hAnsiTheme="minorHAnsi"/>
          <w:sz w:val="16"/>
          <w:szCs w:val="16"/>
        </w:rPr>
      </w:pPr>
      <w:r w:rsidRPr="00453C0C">
        <w:rPr>
          <w:rFonts w:asciiTheme="minorHAnsi" w:hAnsiTheme="minorHAnsi"/>
          <w:sz w:val="16"/>
          <w:szCs w:val="16"/>
        </w:rPr>
        <w:t xml:space="preserve">Funeral Mass will be held at St. Cecilia Catholic Church, 1301 Sycamore Avenue, Tustin, California at 2:30 PM, Wednesday, March 30, 2016.  A Rosary will precede the Mass at 1:30 PM.  </w:t>
      </w:r>
    </w:p>
    <w:sectPr w:rsidR="000266A0" w:rsidRPr="00453C0C" w:rsidSect="00B02599">
      <w:pgSz w:w="7920" w:h="122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43"/>
    <w:rsid w:val="00000E89"/>
    <w:rsid w:val="000266A0"/>
    <w:rsid w:val="001E5E68"/>
    <w:rsid w:val="00453C0C"/>
    <w:rsid w:val="00505576"/>
    <w:rsid w:val="006E4462"/>
    <w:rsid w:val="00B02599"/>
    <w:rsid w:val="00BA24F5"/>
    <w:rsid w:val="00BE685B"/>
    <w:rsid w:val="00CB6443"/>
    <w:rsid w:val="00CE1CEC"/>
    <w:rsid w:val="00D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A785D-39B2-4813-A130-E93B4D29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5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4AE9-0230-4242-A1E8-F43C4494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8011171B</Template>
  <TotalTime>117</TotalTime>
  <Pages>1</Pages>
  <Words>394</Words>
  <Characters>2057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Michael</dc:creator>
  <cp:keywords/>
  <dc:description/>
  <cp:lastModifiedBy>Leslie Michael</cp:lastModifiedBy>
  <cp:revision>6</cp:revision>
  <cp:lastPrinted>2016-03-28T22:58:00Z</cp:lastPrinted>
  <dcterms:created xsi:type="dcterms:W3CDTF">2016-03-28T21:55:00Z</dcterms:created>
  <dcterms:modified xsi:type="dcterms:W3CDTF">2016-03-28T23:52:00Z</dcterms:modified>
</cp:coreProperties>
</file>